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EB" w:rsidRPr="00565E11" w:rsidRDefault="00FA267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Dátum narodenia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570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Názov a adresa základnej školy: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zákonného zástupcu: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7119"/>
      </w:tblGrid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Ulica, čís</w:t>
            </w:r>
            <w:r>
              <w:rPr>
                <w:rFonts w:ascii="Century Gothic" w:hAnsi="Century Gothic"/>
              </w:rPr>
              <w:t>lo domu: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Mesto, PSČ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FA2674" w:rsidRDefault="001F72AB" w:rsidP="00FA2674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A2674" w:rsidRPr="00FA2674">
        <w:rPr>
          <w:rFonts w:ascii="Century Gothic" w:hAnsi="Century Gothic"/>
        </w:rPr>
        <w:t xml:space="preserve">dbor </w:t>
      </w:r>
      <w:r w:rsidR="00372E24" w:rsidRPr="00FA2674">
        <w:rPr>
          <w:rFonts w:ascii="Century Gothic" w:hAnsi="Century Gothic"/>
        </w:rPr>
        <w:t>štúdi</w:t>
      </w:r>
      <w:r w:rsidR="00AA59B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v </w:t>
      </w:r>
      <w:r w:rsidR="00372E24">
        <w:rPr>
          <w:rFonts w:ascii="Century Gothic" w:hAnsi="Century Gothic"/>
        </w:rPr>
        <w:t>rámci</w:t>
      </w:r>
      <w:r>
        <w:rPr>
          <w:rFonts w:ascii="Century Gothic" w:hAnsi="Century Gothic"/>
        </w:rPr>
        <w:t xml:space="preserve"> programu </w:t>
      </w:r>
      <w:r w:rsidR="00FA2674" w:rsidRPr="00FA2674">
        <w:rPr>
          <w:rFonts w:ascii="Century Gothic" w:hAnsi="Century Gothic"/>
        </w:rPr>
        <w:t>duálne</w:t>
      </w:r>
      <w:r>
        <w:rPr>
          <w:rFonts w:ascii="Century Gothic" w:hAnsi="Century Gothic"/>
        </w:rPr>
        <w:t>ho</w:t>
      </w:r>
      <w:r w:rsidR="00FA2674" w:rsidRPr="00FA2674">
        <w:rPr>
          <w:rFonts w:ascii="Century Gothic" w:hAnsi="Century Gothic"/>
        </w:rPr>
        <w:t xml:space="preserve"> vzdelávani</w:t>
      </w:r>
      <w:r>
        <w:rPr>
          <w:rFonts w:ascii="Century Gothic" w:hAnsi="Century Gothic"/>
        </w:rPr>
        <w:t>a:</w:t>
      </w:r>
    </w:p>
    <w:p w:rsidR="001F72AB" w:rsidRDefault="000B48D8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4022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F">
            <w:rPr>
              <w:rFonts w:ascii="MS Gothic" w:eastAsia="MS Gothic" w:hAnsi="MS Gothic" w:hint="eastAsia"/>
              <w:b/>
            </w:rPr>
            <w:t>☐</w:t>
          </w:r>
        </w:sdtContent>
      </w:sdt>
      <w:r w:rsidR="003B29AF">
        <w:rPr>
          <w:rFonts w:ascii="Century Gothic" w:hAnsi="Century Gothic"/>
          <w:b/>
        </w:rPr>
        <w:t xml:space="preserve"> </w:t>
      </w:r>
      <w:r w:rsidR="005574DB">
        <w:rPr>
          <w:rFonts w:ascii="Century Gothic" w:hAnsi="Century Gothic"/>
          <w:b/>
        </w:rPr>
        <w:t>6445 H kuchár</w:t>
      </w:r>
      <w:r w:rsidR="005D161E" w:rsidRPr="005D161E">
        <w:rPr>
          <w:rFonts w:ascii="Century Gothic" w:hAnsi="Century Gothic"/>
          <w:b/>
        </w:rPr>
        <w:t xml:space="preserve"> </w:t>
      </w:r>
      <w:r w:rsidR="001F72AB" w:rsidRPr="001F72AB">
        <w:rPr>
          <w:rFonts w:ascii="Century Gothic" w:hAnsi="Century Gothic"/>
        </w:rPr>
        <w:t>(</w:t>
      </w:r>
      <w:r w:rsidR="00BC77D4" w:rsidRPr="001F72AB">
        <w:rPr>
          <w:rFonts w:ascii="Century Gothic" w:hAnsi="Century Gothic"/>
        </w:rPr>
        <w:t>3 roky, výučný list</w:t>
      </w:r>
      <w:r w:rsidR="00C30E44" w:rsidRPr="001F72AB">
        <w:rPr>
          <w:rFonts w:ascii="Century Gothic" w:hAnsi="Century Gothic"/>
        </w:rPr>
        <w:t>)</w:t>
      </w: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1F794B" w:rsidRDefault="001F794B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1F794B" w:rsidRDefault="001F794B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1F794B" w:rsidRDefault="001F794B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bookmarkStart w:id="0" w:name="_GoBack"/>
      <w:bookmarkEnd w:id="0"/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04595" w:rsidRPr="00372E24" w:rsidRDefault="00D04595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Dňa: </w:t>
      </w:r>
      <w:r w:rsidR="001B79C6"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</w:t>
      </w:r>
    </w:p>
    <w:p w:rsidR="00C82486" w:rsidRPr="00372E24" w:rsidRDefault="00C82486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F4814" w:rsidRDefault="004F4814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AD7CED" w:rsidRPr="00372E24" w:rsidRDefault="00AD7CED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C82486" w:rsidRPr="00372E24" w:rsidRDefault="001B79C6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D04595" w:rsidRPr="00372E24" w:rsidRDefault="00D04595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Podpis uchádzač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 xml:space="preserve">a:  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D04595" w:rsidRPr="00372E24" w:rsidRDefault="00D04595" w:rsidP="00D04595">
      <w:pPr>
        <w:rPr>
          <w:rFonts w:ascii="Century Gothic" w:hAnsi="Century Gothic"/>
          <w:sz w:val="20"/>
        </w:rPr>
      </w:pPr>
    </w:p>
    <w:p w:rsidR="00D04595" w:rsidRDefault="004F4814" w:rsidP="00D04595">
      <w:pPr>
        <w:rPr>
          <w:rFonts w:ascii="Century Gothic" w:hAnsi="Century Gothic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9502D80" wp14:editId="43EE89C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33" w:rsidRPr="004F4814" w:rsidRDefault="00563833" w:rsidP="00563833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 w:rsidR="00151CF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1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563833" w:rsidRDefault="005638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02D8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45pt;margin-top:781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Ca8GjpEgIAAPc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563833" w:rsidRPr="004F4814" w:rsidRDefault="00563833" w:rsidP="00563833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 w:rsidR="00151CF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1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563833" w:rsidRDefault="00563833"/>
                  </w:txbxContent>
                </v:textbox>
                <w10:wrap anchory="page"/>
              </v:shape>
            </w:pict>
          </mc:Fallback>
        </mc:AlternateContent>
      </w:r>
    </w:p>
    <w:p w:rsidR="008D54EB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lastRenderedPageBreak/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317A59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Prílohy k </w:t>
      </w:r>
      <w:r w:rsidR="005574DB">
        <w:rPr>
          <w:rFonts w:ascii="Century Gothic" w:hAnsi="Century Gothic"/>
          <w:b/>
        </w:rPr>
        <w:t>prihláške</w:t>
      </w:r>
      <w:r w:rsidRPr="00372E24">
        <w:rPr>
          <w:rFonts w:ascii="Century Gothic" w:hAnsi="Century Gothic"/>
          <w:b/>
        </w:rPr>
        <w:t>:</w:t>
      </w:r>
    </w:p>
    <w:p w:rsidR="00317A59" w:rsidRPr="000B75CA" w:rsidRDefault="000B75CA" w:rsidP="000B75CA">
      <w:pPr>
        <w:rPr>
          <w:rFonts w:ascii="Century Gothic" w:hAnsi="Century Gothic"/>
        </w:rPr>
      </w:pPr>
      <w:r>
        <w:rPr>
          <w:rFonts w:ascii="Century Gothic" w:hAnsi="Century Gothic"/>
        </w:rPr>
        <w:t>K </w:t>
      </w:r>
      <w:r w:rsidR="00B5342D">
        <w:rPr>
          <w:rFonts w:ascii="Century Gothic" w:hAnsi="Century Gothic"/>
        </w:rPr>
        <w:t>žiadosti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prosíme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pridať</w:t>
      </w:r>
      <w:r>
        <w:rPr>
          <w:rFonts w:ascii="Century Gothic" w:hAnsi="Century Gothic"/>
        </w:rPr>
        <w:t xml:space="preserve"> </w:t>
      </w:r>
      <w:r w:rsidRPr="000B75CA">
        <w:rPr>
          <w:rFonts w:ascii="Century Gothic" w:hAnsi="Century Gothic"/>
          <w:b/>
        </w:rPr>
        <w:t>k</w:t>
      </w:r>
      <w:r w:rsidR="00317A59" w:rsidRPr="000B75CA">
        <w:rPr>
          <w:rFonts w:ascii="Century Gothic" w:hAnsi="Century Gothic"/>
          <w:b/>
        </w:rPr>
        <w:t>ópi</w:t>
      </w:r>
      <w:r w:rsidRPr="000B75CA">
        <w:rPr>
          <w:rFonts w:ascii="Century Gothic" w:hAnsi="Century Gothic"/>
          <w:b/>
        </w:rPr>
        <w:t>u</w:t>
      </w:r>
      <w:r w:rsidR="00317A59" w:rsidRPr="000B75CA">
        <w:rPr>
          <w:rFonts w:ascii="Century Gothic" w:hAnsi="Century Gothic"/>
          <w:b/>
        </w:rPr>
        <w:t xml:space="preserve"> prihlášky na strednú školu</w:t>
      </w:r>
      <w:r>
        <w:rPr>
          <w:rFonts w:ascii="Century Gothic" w:hAnsi="Century Gothic"/>
        </w:rPr>
        <w:t>.</w:t>
      </w:r>
    </w:p>
    <w:p w:rsidR="000B75CA" w:rsidRDefault="000B75CA" w:rsidP="00372E24">
      <w:pPr>
        <w:spacing w:after="0"/>
        <w:rPr>
          <w:rFonts w:ascii="Century Gothic" w:hAnsi="Century Gothic"/>
          <w:b/>
        </w:rPr>
      </w:pPr>
    </w:p>
    <w:p w:rsidR="00372E24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 xml:space="preserve">Odosielanie </w:t>
      </w:r>
      <w:r w:rsidR="005574DB">
        <w:rPr>
          <w:rFonts w:ascii="Century Gothic" w:hAnsi="Century Gothic"/>
          <w:b/>
        </w:rPr>
        <w:t>prihlášky</w:t>
      </w:r>
      <w:r w:rsidRPr="00372E24">
        <w:rPr>
          <w:rFonts w:ascii="Century Gothic" w:hAnsi="Century Gothic"/>
          <w:b/>
        </w:rPr>
        <w:t>:</w:t>
      </w:r>
    </w:p>
    <w:p w:rsidR="00317A59" w:rsidRDefault="00317A59" w:rsidP="00317A59">
      <w:pPr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 xml:space="preserve">Vyplnenú </w:t>
      </w:r>
      <w:r w:rsidR="00AD7CED">
        <w:rPr>
          <w:rFonts w:ascii="Century Gothic" w:hAnsi="Century Gothic"/>
        </w:rPr>
        <w:t>prihlášku</w:t>
      </w:r>
      <w:r w:rsidRPr="00317A59">
        <w:rPr>
          <w:rFonts w:ascii="Century Gothic" w:hAnsi="Century Gothic"/>
        </w:rPr>
        <w:t xml:space="preserve"> je potrebné vytlačiť, podpísať žiakom a zákonným zástupcom uchádzača a spolu s</w:t>
      </w:r>
      <w:r w:rsidR="00B5342D">
        <w:rPr>
          <w:rFonts w:ascii="Century Gothic" w:hAnsi="Century Gothic"/>
        </w:rPr>
        <w:t> </w:t>
      </w:r>
      <w:r w:rsidRPr="00317A59">
        <w:rPr>
          <w:rFonts w:ascii="Century Gothic" w:hAnsi="Century Gothic"/>
        </w:rPr>
        <w:t>príloh</w:t>
      </w:r>
      <w:r w:rsidR="00B5342D">
        <w:rPr>
          <w:rFonts w:ascii="Century Gothic" w:hAnsi="Century Gothic"/>
        </w:rPr>
        <w:t xml:space="preserve">ou </w:t>
      </w:r>
      <w:r w:rsidRPr="00317A59">
        <w:rPr>
          <w:rFonts w:ascii="Century Gothic" w:hAnsi="Century Gothic"/>
        </w:rPr>
        <w:t>doručiť poštou</w:t>
      </w:r>
      <w:r w:rsidR="00AA59B6">
        <w:rPr>
          <w:rFonts w:ascii="Century Gothic" w:hAnsi="Century Gothic"/>
        </w:rPr>
        <w:t xml:space="preserve"> alebo osobne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adresu:</w:t>
      </w:r>
    </w:p>
    <w:p w:rsidR="00317A59" w:rsidRPr="00AD7CED" w:rsidRDefault="0041133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AD7CED">
        <w:rPr>
          <w:rFonts w:ascii="Century Gothic" w:hAnsi="Century Gothic"/>
          <w:b/>
        </w:rPr>
        <w:t xml:space="preserve">SERVIS </w:t>
      </w:r>
      <w:proofErr w:type="spellStart"/>
      <w:r w:rsidRPr="00AD7CED">
        <w:rPr>
          <w:rFonts w:ascii="Century Gothic" w:hAnsi="Century Gothic"/>
          <w:b/>
        </w:rPr>
        <w:t>gastro</w:t>
      </w:r>
      <w:proofErr w:type="spellEnd"/>
      <w:r w:rsidRPr="00AD7CED">
        <w:rPr>
          <w:rFonts w:ascii="Century Gothic" w:hAnsi="Century Gothic"/>
          <w:b/>
        </w:rPr>
        <w:t xml:space="preserve">, </w:t>
      </w:r>
      <w:proofErr w:type="spellStart"/>
      <w:r w:rsidRPr="00AD7CED">
        <w:rPr>
          <w:rFonts w:ascii="Century Gothic" w:hAnsi="Century Gothic"/>
          <w:b/>
        </w:rPr>
        <w:t>s.r.o</w:t>
      </w:r>
      <w:proofErr w:type="spellEnd"/>
      <w:r w:rsidRPr="00AD7CED">
        <w:rPr>
          <w:rFonts w:ascii="Century Gothic" w:hAnsi="Century Gothic"/>
          <w:b/>
        </w:rPr>
        <w:t>.</w:t>
      </w:r>
    </w:p>
    <w:p w:rsidR="00317A59" w:rsidRPr="00AD7CED" w:rsidRDefault="0041133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AD7CED">
        <w:rPr>
          <w:rFonts w:ascii="Century Gothic" w:hAnsi="Century Gothic"/>
          <w:b/>
        </w:rPr>
        <w:t>Motorest Rapid</w:t>
      </w:r>
    </w:p>
    <w:p w:rsidR="00317A59" w:rsidRPr="00AD7CED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AD7CED">
        <w:rPr>
          <w:rFonts w:ascii="Century Gothic" w:hAnsi="Century Gothic"/>
          <w:b/>
        </w:rPr>
        <w:t xml:space="preserve">ul. </w:t>
      </w:r>
      <w:r w:rsidR="00411339" w:rsidRPr="00AD7CED">
        <w:rPr>
          <w:rFonts w:ascii="Century Gothic" w:hAnsi="Century Gothic"/>
          <w:b/>
        </w:rPr>
        <w:t>Priemyselná 16</w:t>
      </w:r>
    </w:p>
    <w:p w:rsidR="00317A59" w:rsidRPr="00AD7CED" w:rsidRDefault="0041133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AD7CED">
        <w:rPr>
          <w:rFonts w:ascii="Century Gothic" w:hAnsi="Century Gothic"/>
          <w:b/>
        </w:rPr>
        <w:t>036 01  Martin</w:t>
      </w:r>
    </w:p>
    <w:p w:rsidR="00317A59" w:rsidRPr="00AD7CED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AD7CED">
        <w:rPr>
          <w:rFonts w:ascii="Century Gothic" w:hAnsi="Century Gothic"/>
          <w:b/>
        </w:rPr>
        <w:t>Tel:</w:t>
      </w:r>
      <w:r w:rsidR="00411339" w:rsidRPr="00AD7CED">
        <w:rPr>
          <w:rFonts w:ascii="Century Gothic" w:hAnsi="Century Gothic"/>
          <w:b/>
        </w:rPr>
        <w:t xml:space="preserve">  0918 236 505</w:t>
      </w:r>
    </w:p>
    <w:p w:rsid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</w:p>
    <w:p w:rsidR="00317A59" w:rsidRDefault="00AD7CED" w:rsidP="00FA2F7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Prihlášku</w:t>
      </w:r>
      <w:r w:rsidR="00317A59">
        <w:rPr>
          <w:rFonts w:ascii="Century Gothic" w:hAnsi="Century Gothic"/>
        </w:rPr>
        <w:t xml:space="preserve"> a príloh</w:t>
      </w:r>
      <w:r>
        <w:rPr>
          <w:rFonts w:ascii="Century Gothic" w:hAnsi="Century Gothic"/>
        </w:rPr>
        <w:t>y</w:t>
      </w:r>
      <w:r w:rsidR="00317A59">
        <w:rPr>
          <w:rFonts w:ascii="Century Gothic" w:hAnsi="Century Gothic"/>
        </w:rPr>
        <w:t xml:space="preserve"> je možné poslať </w:t>
      </w:r>
      <w:r>
        <w:rPr>
          <w:rFonts w:ascii="Century Gothic" w:hAnsi="Century Gothic"/>
        </w:rPr>
        <w:t xml:space="preserve">aj </w:t>
      </w:r>
      <w:r w:rsidR="00317A59">
        <w:rPr>
          <w:rFonts w:ascii="Century Gothic" w:hAnsi="Century Gothic"/>
        </w:rPr>
        <w:t>e-mailom</w:t>
      </w:r>
      <w:r w:rsidR="00317A59" w:rsidRPr="00317A59">
        <w:rPr>
          <w:rFonts w:ascii="Century Gothic" w:hAnsi="Century Gothic"/>
        </w:rPr>
        <w:t xml:space="preserve"> </w:t>
      </w:r>
      <w:r w:rsidR="00317A59">
        <w:rPr>
          <w:rFonts w:ascii="Century Gothic" w:hAnsi="Century Gothic"/>
        </w:rPr>
        <w:t xml:space="preserve">na adresu: </w:t>
      </w:r>
    </w:p>
    <w:p w:rsidR="00317A59" w:rsidRPr="00317A59" w:rsidRDefault="000B48D8" w:rsidP="00FA2F7D">
      <w:pPr>
        <w:spacing w:after="0"/>
        <w:jc w:val="both"/>
        <w:rPr>
          <w:rFonts w:ascii="Century Gothic" w:hAnsi="Century Gothic"/>
        </w:rPr>
      </w:pPr>
      <w:hyperlink r:id="rId7" w:history="1">
        <w:r w:rsidR="00411339" w:rsidRPr="00962E6D">
          <w:rPr>
            <w:rStyle w:val="Hypertextovprepojenie"/>
            <w:rFonts w:ascii="Century Gothic" w:hAnsi="Century Gothic"/>
          </w:rPr>
          <w:t>joklova.veronika@gmail.com</w:t>
        </w:r>
      </w:hyperlink>
      <w:r w:rsidR="00317A59">
        <w:rPr>
          <w:rFonts w:ascii="Century Gothic" w:hAnsi="Century Gothic"/>
        </w:rPr>
        <w:t xml:space="preserve"> </w:t>
      </w:r>
      <w:r w:rsidR="00411339" w:rsidRPr="00317A59">
        <w:rPr>
          <w:rFonts w:ascii="Century Gothic" w:hAnsi="Century Gothic"/>
        </w:rPr>
        <w:t xml:space="preserve"> </w:t>
      </w:r>
    </w:p>
    <w:p w:rsidR="00317A59" w:rsidRDefault="00317A59" w:rsidP="003E5CE6">
      <w:pPr>
        <w:jc w:val="both"/>
        <w:rPr>
          <w:rFonts w:ascii="Century Gothic" w:hAnsi="Century Gothic"/>
          <w:i/>
          <w:sz w:val="20"/>
        </w:rPr>
      </w:pPr>
    </w:p>
    <w:p w:rsidR="00411339" w:rsidRPr="00411339" w:rsidRDefault="00411339" w:rsidP="00411339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11339">
        <w:rPr>
          <w:rFonts w:ascii="Century Gothic" w:hAnsi="Century Gothic"/>
          <w:sz w:val="22"/>
          <w:szCs w:val="22"/>
        </w:rPr>
        <w:t xml:space="preserve">Svojim podpisom vyjadrujem súhlas so správou, spracovaním a uchovaním osobných údajov môjho syna/dcéry v spoločnosti </w:t>
      </w:r>
      <w:r w:rsidRPr="00AD7CED">
        <w:rPr>
          <w:rFonts w:ascii="Century Gothic" w:hAnsi="Century Gothic"/>
          <w:i/>
          <w:sz w:val="22"/>
          <w:szCs w:val="22"/>
        </w:rPr>
        <w:t xml:space="preserve">SERVIS </w:t>
      </w:r>
      <w:proofErr w:type="spellStart"/>
      <w:r w:rsidRPr="00AD7CED">
        <w:rPr>
          <w:rFonts w:ascii="Century Gothic" w:hAnsi="Century Gothic"/>
          <w:i/>
          <w:sz w:val="22"/>
          <w:szCs w:val="22"/>
        </w:rPr>
        <w:t>gastro</w:t>
      </w:r>
      <w:proofErr w:type="spellEnd"/>
      <w:r w:rsidRPr="00AD7CED">
        <w:rPr>
          <w:rFonts w:ascii="Century Gothic" w:hAnsi="Century Gothic"/>
          <w:i/>
          <w:sz w:val="22"/>
          <w:szCs w:val="22"/>
        </w:rPr>
        <w:t xml:space="preserve">, </w:t>
      </w:r>
      <w:proofErr w:type="spellStart"/>
      <w:r w:rsidRPr="00AD7CED">
        <w:rPr>
          <w:rFonts w:ascii="Century Gothic" w:hAnsi="Century Gothic"/>
          <w:i/>
          <w:sz w:val="22"/>
          <w:szCs w:val="22"/>
        </w:rPr>
        <w:t>s.r.o</w:t>
      </w:r>
      <w:proofErr w:type="spellEnd"/>
      <w:r w:rsidRPr="00AD7CED">
        <w:rPr>
          <w:rFonts w:ascii="Century Gothic" w:hAnsi="Century Gothic"/>
          <w:i/>
          <w:sz w:val="22"/>
          <w:szCs w:val="22"/>
        </w:rPr>
        <w:t>.</w:t>
      </w:r>
      <w:r w:rsidR="00AD7CED" w:rsidRPr="00AD7CED">
        <w:rPr>
          <w:rFonts w:ascii="Century Gothic" w:hAnsi="Century Gothic"/>
          <w:i/>
          <w:sz w:val="22"/>
          <w:szCs w:val="22"/>
        </w:rPr>
        <w:t>, ul. Priemyselná 16, 03601  Martin</w:t>
      </w:r>
      <w:r w:rsidR="00AD7CED">
        <w:rPr>
          <w:rFonts w:ascii="Century Gothic" w:hAnsi="Century Gothic"/>
          <w:sz w:val="22"/>
          <w:szCs w:val="22"/>
        </w:rPr>
        <w:t>, v</w:t>
      </w:r>
      <w:r w:rsidRPr="00411339">
        <w:rPr>
          <w:rFonts w:ascii="Century Gothic" w:hAnsi="Century Gothic"/>
          <w:sz w:val="22"/>
          <w:szCs w:val="22"/>
        </w:rPr>
        <w:t xml:space="preserve"> zmysle zákona č. 122/2013 </w:t>
      </w:r>
      <w:proofErr w:type="spellStart"/>
      <w:r w:rsidRPr="00411339">
        <w:rPr>
          <w:rFonts w:ascii="Century Gothic" w:hAnsi="Century Gothic"/>
          <w:sz w:val="22"/>
          <w:szCs w:val="22"/>
        </w:rPr>
        <w:t>Z.z</w:t>
      </w:r>
      <w:proofErr w:type="spellEnd"/>
      <w:r w:rsidRPr="00411339">
        <w:rPr>
          <w:rFonts w:ascii="Century Gothic" w:hAnsi="Century Gothic"/>
          <w:sz w:val="22"/>
          <w:szCs w:val="22"/>
        </w:rPr>
        <w:t>. o ochrane osobných údajov v platnom znení poskytnutie údajov je dobrovoľné a bez dôsledkov s tým, že tieto údaje môžu byť spracované pre účely databázy uchádzačov o podpísanie učebnej zmluvy. Súhlas je daný na dobu neurčitú a podľa § 28 ods. 4 a 5 citovaného zákona je možné ho v prípade použitia na iné účely ako je uvedené kedykoľvek namietať.</w:t>
      </w: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411339" w:rsidRDefault="00411339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411339" w:rsidRPr="00411339" w:rsidRDefault="00411339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Dňa: 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11339" w:rsidRDefault="00411339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11339" w:rsidRPr="00372E24" w:rsidRDefault="00411339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Podpis uchádzača:  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1F72AB" w:rsidRPr="00D04595" w:rsidRDefault="004F4814" w:rsidP="001F72AB">
      <w:pPr>
        <w:rPr>
          <w:rFonts w:ascii="Century Gothic" w:hAnsi="Century Gothic"/>
          <w:lang w:val="pl-PL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F36B36A" wp14:editId="008DBEC8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4" w:rsidRPr="004F4814" w:rsidRDefault="004F4814" w:rsidP="004F4814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4F4814" w:rsidRDefault="004F4814" w:rsidP="004F4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B36A" id="_x0000_s1027" type="#_x0000_t202" style="position:absolute;margin-left:422.45pt;margin-top:78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Dsksx/EgIAAPw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4F4814" w:rsidRPr="004F4814" w:rsidRDefault="004F4814" w:rsidP="004F4814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4F4814" w:rsidRDefault="004F4814" w:rsidP="004F4814"/>
                  </w:txbxContent>
                </v:textbox>
                <w10:wrap anchory="page"/>
              </v:shape>
            </w:pict>
          </mc:Fallback>
        </mc:AlternateContent>
      </w:r>
    </w:p>
    <w:sectPr w:rsidR="001F72AB" w:rsidRPr="00D04595" w:rsidSect="00372E24">
      <w:headerReference w:type="default" r:id="rId8"/>
      <w:pgSz w:w="11906" w:h="16838"/>
      <w:pgMar w:top="226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D8" w:rsidRDefault="000B48D8" w:rsidP="00296FD3">
      <w:pPr>
        <w:spacing w:after="0" w:line="240" w:lineRule="auto"/>
      </w:pPr>
      <w:r>
        <w:separator/>
      </w:r>
    </w:p>
  </w:endnote>
  <w:endnote w:type="continuationSeparator" w:id="0">
    <w:p w:rsidR="000B48D8" w:rsidRDefault="000B48D8" w:rsidP="002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D8" w:rsidRDefault="000B48D8" w:rsidP="00296FD3">
      <w:pPr>
        <w:spacing w:after="0" w:line="240" w:lineRule="auto"/>
      </w:pPr>
      <w:r>
        <w:separator/>
      </w:r>
    </w:p>
  </w:footnote>
  <w:footnote w:type="continuationSeparator" w:id="0">
    <w:p w:rsidR="000B48D8" w:rsidRDefault="000B48D8" w:rsidP="002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09" w:rsidRDefault="00227809" w:rsidP="00227809">
    <w:pPr>
      <w:pStyle w:val="Hlavika"/>
      <w:jc w:val="center"/>
      <w:rPr>
        <w:rFonts w:ascii="Impact" w:hAnsi="Impact" w:cs="Aharoni"/>
        <w:b/>
        <w:color w:val="FF0000"/>
        <w:sz w:val="56"/>
        <w:szCs w:val="56"/>
      </w:rPr>
    </w:pPr>
    <w:r w:rsidRPr="00DF37FD">
      <w:rPr>
        <w:rFonts w:ascii="Impact" w:hAnsi="Impact" w:cs="Aharoni"/>
        <w:b/>
        <w:color w:val="FF0000"/>
        <w:sz w:val="56"/>
        <w:szCs w:val="56"/>
      </w:rPr>
      <w:t xml:space="preserve">SERVIS </w:t>
    </w:r>
    <w:proofErr w:type="spellStart"/>
    <w:r w:rsidRPr="00DF37FD">
      <w:rPr>
        <w:rFonts w:ascii="Impact" w:hAnsi="Impact" w:cs="Aharoni"/>
        <w:b/>
        <w:color w:val="FF0000"/>
        <w:sz w:val="56"/>
        <w:szCs w:val="56"/>
      </w:rPr>
      <w:t>gastro</w:t>
    </w:r>
    <w:proofErr w:type="spellEnd"/>
    <w:r w:rsidRPr="00DF37FD">
      <w:rPr>
        <w:rFonts w:ascii="Impact" w:hAnsi="Impact" w:cs="Aharoni"/>
        <w:b/>
        <w:color w:val="FF0000"/>
        <w:sz w:val="56"/>
        <w:szCs w:val="56"/>
      </w:rPr>
      <w:t xml:space="preserve">, </w:t>
    </w:r>
    <w:proofErr w:type="spellStart"/>
    <w:r w:rsidRPr="00DF37FD">
      <w:rPr>
        <w:rFonts w:ascii="Impact" w:hAnsi="Impact" w:cs="Aharoni"/>
        <w:b/>
        <w:color w:val="FF0000"/>
        <w:sz w:val="56"/>
        <w:szCs w:val="56"/>
      </w:rPr>
      <w:t>s.r.o</w:t>
    </w:r>
    <w:proofErr w:type="spellEnd"/>
    <w:r w:rsidRPr="00DF37FD">
      <w:rPr>
        <w:rFonts w:ascii="Impact" w:hAnsi="Impact" w:cs="Aharoni"/>
        <w:b/>
        <w:color w:val="FF0000"/>
        <w:sz w:val="56"/>
        <w:szCs w:val="56"/>
      </w:rPr>
      <w:t>.</w:t>
    </w:r>
  </w:p>
  <w:p w:rsidR="00296FD3" w:rsidRPr="00296FD3" w:rsidRDefault="00296FD3" w:rsidP="00296F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52C"/>
    <w:multiLevelType w:val="hybridMultilevel"/>
    <w:tmpl w:val="DE78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102"/>
    <w:multiLevelType w:val="hybridMultilevel"/>
    <w:tmpl w:val="829CF80E"/>
    <w:lvl w:ilvl="0" w:tplc="2290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066"/>
    <w:multiLevelType w:val="hybridMultilevel"/>
    <w:tmpl w:val="9A2044D8"/>
    <w:lvl w:ilvl="0" w:tplc="D3E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CD"/>
    <w:rsid w:val="00051716"/>
    <w:rsid w:val="000B48D8"/>
    <w:rsid w:val="000B75CA"/>
    <w:rsid w:val="00151CFB"/>
    <w:rsid w:val="001B79C6"/>
    <w:rsid w:val="001F72AB"/>
    <w:rsid w:val="001F794B"/>
    <w:rsid w:val="0022480C"/>
    <w:rsid w:val="00227809"/>
    <w:rsid w:val="00296FD3"/>
    <w:rsid w:val="002A7F4F"/>
    <w:rsid w:val="00317A59"/>
    <w:rsid w:val="00372E24"/>
    <w:rsid w:val="003B29AF"/>
    <w:rsid w:val="003C1584"/>
    <w:rsid w:val="003E5CE6"/>
    <w:rsid w:val="003F579B"/>
    <w:rsid w:val="00411339"/>
    <w:rsid w:val="0044199A"/>
    <w:rsid w:val="004F4814"/>
    <w:rsid w:val="00553810"/>
    <w:rsid w:val="005574DB"/>
    <w:rsid w:val="005616A5"/>
    <w:rsid w:val="00563833"/>
    <w:rsid w:val="00565E11"/>
    <w:rsid w:val="0057018B"/>
    <w:rsid w:val="005A6BD2"/>
    <w:rsid w:val="005C5985"/>
    <w:rsid w:val="005D161E"/>
    <w:rsid w:val="005D5919"/>
    <w:rsid w:val="00675B60"/>
    <w:rsid w:val="007721C9"/>
    <w:rsid w:val="00786524"/>
    <w:rsid w:val="007B5578"/>
    <w:rsid w:val="00843A43"/>
    <w:rsid w:val="00852EA5"/>
    <w:rsid w:val="008B03D4"/>
    <w:rsid w:val="008D54EB"/>
    <w:rsid w:val="00A364C7"/>
    <w:rsid w:val="00A95853"/>
    <w:rsid w:val="00AA59B6"/>
    <w:rsid w:val="00AD7CED"/>
    <w:rsid w:val="00B5342D"/>
    <w:rsid w:val="00BC0E8E"/>
    <w:rsid w:val="00BC77D4"/>
    <w:rsid w:val="00C30E44"/>
    <w:rsid w:val="00C70696"/>
    <w:rsid w:val="00C82486"/>
    <w:rsid w:val="00D04595"/>
    <w:rsid w:val="00D27444"/>
    <w:rsid w:val="00DC3880"/>
    <w:rsid w:val="00DF4BCD"/>
    <w:rsid w:val="00E47ECC"/>
    <w:rsid w:val="00E83533"/>
    <w:rsid w:val="00E92C4C"/>
    <w:rsid w:val="00EA2FAE"/>
    <w:rsid w:val="00EA5B00"/>
    <w:rsid w:val="00F92B6C"/>
    <w:rsid w:val="00FA267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3F06"/>
  <w15:docId w15:val="{096BD3A2-E86D-4D44-BF27-E78A693F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lova.vero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inski\Documents\NEOGRAFIA\inne\DESIGN%20MANUAL\hlav%20list\hlavickovy%20papier\Elektronicka%20verzia%20HP_logo%20a%20paticka-NEO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Elektronicka verzia HP_logo a paticka-NEO.dotm</Template>
  <TotalTime>72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Klasinski Piotr Mgr.</dc:creator>
  <cp:lastModifiedBy>Hp</cp:lastModifiedBy>
  <cp:revision>14</cp:revision>
  <cp:lastPrinted>2019-05-10T11:56:00Z</cp:lastPrinted>
  <dcterms:created xsi:type="dcterms:W3CDTF">2017-11-20T13:57:00Z</dcterms:created>
  <dcterms:modified xsi:type="dcterms:W3CDTF">2019-05-10T12:05:00Z</dcterms:modified>
</cp:coreProperties>
</file>